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DA94" w14:textId="77777777" w:rsidR="00F851C3" w:rsidRDefault="00000000">
      <w:pPr>
        <w:jc w:val="center"/>
      </w:pPr>
      <w:r>
        <w:rPr>
          <w:rFonts w:eastAsia="標楷體"/>
          <w:b/>
          <w:bCs/>
          <w:sz w:val="28"/>
          <w:szCs w:val="28"/>
        </w:rPr>
        <w:t>康寧學校財團法人康寧大學</w:t>
      </w:r>
      <w:r>
        <w:rPr>
          <w:rFonts w:eastAsia="標楷體"/>
          <w:b/>
          <w:bCs/>
          <w:sz w:val="28"/>
          <w:szCs w:val="28"/>
          <w:u w:val="single"/>
        </w:rPr>
        <w:t xml:space="preserve">   </w:t>
      </w:r>
      <w:proofErr w:type="gramStart"/>
      <w:r>
        <w:rPr>
          <w:rFonts w:eastAsia="標楷體"/>
          <w:b/>
          <w:sz w:val="28"/>
          <w:szCs w:val="28"/>
        </w:rPr>
        <w:t>學年度第</w:t>
      </w:r>
      <w:proofErr w:type="gramEnd"/>
      <w:r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/>
          <w:b/>
          <w:sz w:val="28"/>
          <w:szCs w:val="28"/>
        </w:rPr>
        <w:t>學期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學分學程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選課三聯單</w:t>
      </w:r>
    </w:p>
    <w:p w14:paraId="361E31E3" w14:textId="77777777" w:rsidR="00F851C3" w:rsidRDefault="00000000"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專科班</w:t>
      </w:r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大學部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系科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      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  <w:u w:val="single"/>
        </w:rPr>
        <w:t xml:space="preserve">  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>班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姓名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      </w:t>
      </w:r>
      <w:r>
        <w:rPr>
          <w:rFonts w:eastAsia="標楷體"/>
          <w:szCs w:val="24"/>
        </w:rPr>
        <w:t>學號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         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電話：</w:t>
      </w:r>
      <w:r>
        <w:rPr>
          <w:rFonts w:eastAsia="標楷體"/>
          <w:szCs w:val="24"/>
          <w:u w:val="single"/>
        </w:rPr>
        <w:t xml:space="preserve">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267"/>
        <w:gridCol w:w="1125"/>
        <w:gridCol w:w="846"/>
        <w:gridCol w:w="846"/>
        <w:gridCol w:w="1267"/>
        <w:gridCol w:w="1549"/>
        <w:gridCol w:w="1435"/>
      </w:tblGrid>
      <w:tr w:rsidR="00F851C3" w14:paraId="50911843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AE4D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9BD6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開課系科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22EBD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開課班別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80C3C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3224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時數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24878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導師核章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3290B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系科主任核章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A51CD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課程與教學組核章</w:t>
            </w:r>
          </w:p>
        </w:tc>
      </w:tr>
      <w:tr w:rsidR="00F851C3" w14:paraId="776E33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CA6AB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2D047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D0BAF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614E2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C19E9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AEA91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59E4F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70A2E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</w:tr>
      <w:tr w:rsidR="00F851C3" w14:paraId="6BBF5E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CE144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AE1EA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9C3A5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37187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700B1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24611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6C3C1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0B8D4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</w:tr>
      <w:tr w:rsidR="00F851C3" w14:paraId="312449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ABA7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5E1D5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5A31E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F5764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87895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6E37D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219D0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50D83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</w:tr>
      <w:tr w:rsidR="00F851C3" w14:paraId="18C654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2D8D" w14:textId="77777777" w:rsidR="00F851C3" w:rsidRDefault="00000000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總計：　　　科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學分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小時</w:t>
            </w:r>
          </w:p>
        </w:tc>
      </w:tr>
    </w:tbl>
    <w:p w14:paraId="0BAD9A53" w14:textId="77777777" w:rsidR="00F851C3" w:rsidRDefault="00000000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科目請確實寫清楚（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科目一欄），須經導師核章</w:t>
      </w:r>
      <w:r>
        <w:rPr>
          <w:rFonts w:eastAsia="標楷體"/>
        </w:rPr>
        <w:t>(</w:t>
      </w:r>
      <w:r>
        <w:rPr>
          <w:rFonts w:eastAsia="標楷體"/>
        </w:rPr>
        <w:t>學生修課</w:t>
      </w:r>
      <w:proofErr w:type="gramStart"/>
      <w:r>
        <w:rPr>
          <w:rFonts w:eastAsia="標楷體"/>
        </w:rPr>
        <w:t>規</w:t>
      </w:r>
      <w:proofErr w:type="gramEnd"/>
      <w:r>
        <w:rPr>
          <w:rFonts w:eastAsia="標楷體"/>
        </w:rPr>
        <w:t>畫及</w:t>
      </w:r>
      <w:proofErr w:type="gramStart"/>
      <w:r>
        <w:rPr>
          <w:rFonts w:eastAsia="標楷體"/>
        </w:rPr>
        <w:t>學期總修課</w:t>
      </w:r>
      <w:proofErr w:type="gramEnd"/>
      <w:r>
        <w:rPr>
          <w:rFonts w:eastAsia="標楷體"/>
        </w:rPr>
        <w:t>學分數輔導</w:t>
      </w:r>
      <w:r>
        <w:rPr>
          <w:rFonts w:eastAsia="標楷體"/>
        </w:rPr>
        <w:t>)</w:t>
      </w:r>
      <w:r>
        <w:rPr>
          <w:rFonts w:eastAsia="標楷體"/>
        </w:rPr>
        <w:t>及系科主任簽名同意。</w:t>
      </w:r>
    </w:p>
    <w:p w14:paraId="1E061674" w14:textId="77777777" w:rsidR="00F851C3" w:rsidRDefault="00000000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本選課單一式三聯，</w:t>
      </w:r>
      <w:proofErr w:type="gramStart"/>
      <w:r>
        <w:rPr>
          <w:rFonts w:eastAsia="標楷體"/>
        </w:rPr>
        <w:t>甲聯由</w:t>
      </w:r>
      <w:proofErr w:type="gramEnd"/>
      <w:r>
        <w:rPr>
          <w:rFonts w:eastAsia="標楷體"/>
        </w:rPr>
        <w:t>課程與教學組存查，</w:t>
      </w:r>
      <w:proofErr w:type="gramStart"/>
      <w:r>
        <w:rPr>
          <w:rFonts w:eastAsia="標楷體"/>
        </w:rPr>
        <w:t>乙聯由</w:t>
      </w:r>
      <w:proofErr w:type="gramEnd"/>
      <w:r>
        <w:rPr>
          <w:rFonts w:eastAsia="標楷體"/>
        </w:rPr>
        <w:t>學生所屬科系存查，</w:t>
      </w:r>
      <w:proofErr w:type="gramStart"/>
      <w:r>
        <w:rPr>
          <w:rFonts w:eastAsia="標楷體"/>
        </w:rPr>
        <w:t>丙聯由</w:t>
      </w:r>
      <w:proofErr w:type="gramEnd"/>
      <w:r>
        <w:rPr>
          <w:rFonts w:eastAsia="標楷體"/>
        </w:rPr>
        <w:t>學生自存。</w:t>
      </w:r>
      <w:r>
        <w:rPr>
          <w:rFonts w:eastAsia="標楷體"/>
        </w:rPr>
        <w:t xml:space="preserve">   </w:t>
      </w:r>
      <w:r>
        <w:rPr>
          <w:rFonts w:eastAsia="標楷體"/>
        </w:rPr>
        <w:t>（甲聯）</w:t>
      </w:r>
    </w:p>
    <w:p w14:paraId="6A9831BC" w14:textId="77777777" w:rsidR="00F851C3" w:rsidRDefault="00000000">
      <w:pPr>
        <w:snapToGrid w:val="0"/>
        <w:spacing w:line="240" w:lineRule="atLeast"/>
        <w:rPr>
          <w:rFonts w:eastAsia="標楷體"/>
          <w:sz w:val="20"/>
        </w:rPr>
      </w:pPr>
      <w:r>
        <w:rPr>
          <w:rFonts w:eastAsia="標楷體"/>
          <w:sz w:val="20"/>
        </w:rPr>
        <w:t>………………………………………………………………………………………………..………………………………………</w:t>
      </w:r>
    </w:p>
    <w:p w14:paraId="6BB8F214" w14:textId="77777777" w:rsidR="00F851C3" w:rsidRDefault="00000000">
      <w:pPr>
        <w:jc w:val="center"/>
      </w:pPr>
      <w:r>
        <w:rPr>
          <w:rFonts w:eastAsia="標楷體"/>
          <w:b/>
          <w:bCs/>
          <w:sz w:val="28"/>
          <w:szCs w:val="28"/>
        </w:rPr>
        <w:t>康寧學校財團法人康寧大學</w:t>
      </w:r>
      <w:r>
        <w:rPr>
          <w:rFonts w:eastAsia="標楷體"/>
          <w:b/>
          <w:bCs/>
          <w:sz w:val="28"/>
          <w:szCs w:val="28"/>
          <w:u w:val="single"/>
        </w:rPr>
        <w:t xml:space="preserve">   </w:t>
      </w:r>
      <w:proofErr w:type="gramStart"/>
      <w:r>
        <w:rPr>
          <w:rFonts w:eastAsia="標楷體"/>
          <w:b/>
          <w:sz w:val="28"/>
          <w:szCs w:val="28"/>
        </w:rPr>
        <w:t>學年度第</w:t>
      </w:r>
      <w:proofErr w:type="gramEnd"/>
      <w:r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/>
          <w:b/>
          <w:sz w:val="28"/>
          <w:szCs w:val="28"/>
        </w:rPr>
        <w:t>學期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學分學程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選課三聯單</w:t>
      </w:r>
    </w:p>
    <w:p w14:paraId="312BE1FA" w14:textId="77777777" w:rsidR="00F851C3" w:rsidRDefault="00000000"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專科班</w:t>
      </w:r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大學部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系科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      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  <w:u w:val="single"/>
        </w:rPr>
        <w:t xml:space="preserve">  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>班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姓名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      </w:t>
      </w:r>
      <w:r>
        <w:rPr>
          <w:rFonts w:eastAsia="標楷體"/>
          <w:szCs w:val="24"/>
        </w:rPr>
        <w:t>學號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         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電話：</w:t>
      </w:r>
      <w:r>
        <w:rPr>
          <w:rFonts w:eastAsia="標楷體"/>
          <w:szCs w:val="24"/>
          <w:u w:val="single"/>
        </w:rPr>
        <w:t xml:space="preserve">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267"/>
        <w:gridCol w:w="1125"/>
        <w:gridCol w:w="846"/>
        <w:gridCol w:w="846"/>
        <w:gridCol w:w="1267"/>
        <w:gridCol w:w="1549"/>
        <w:gridCol w:w="1435"/>
      </w:tblGrid>
      <w:tr w:rsidR="00F851C3" w14:paraId="2A011AD6" w14:textId="77777777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8FF45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5F6E5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開課系科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DA0B5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開課班別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B20B7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2C19A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時數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A28D5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導師核章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D3ED6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系科主任核章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47D8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課程與教學組核章</w:t>
            </w:r>
          </w:p>
        </w:tc>
      </w:tr>
      <w:tr w:rsidR="00F851C3" w14:paraId="187ADD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F56D7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33A70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5CDB3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14542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AF123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17E72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C8DC3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77472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</w:tr>
      <w:tr w:rsidR="00F851C3" w14:paraId="2BE2E7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452E2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E32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212B1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3D190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632C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84B01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22BCC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71810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</w:tr>
      <w:tr w:rsidR="00F851C3" w14:paraId="2DF4E2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6AF46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EF19C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7DE11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EF756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36AD1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5C631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11FB7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A881F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</w:tr>
      <w:tr w:rsidR="00F851C3" w14:paraId="615AF6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34A02" w14:textId="77777777" w:rsidR="00F851C3" w:rsidRDefault="00000000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總計：　　　科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學分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小時</w:t>
            </w:r>
          </w:p>
        </w:tc>
      </w:tr>
    </w:tbl>
    <w:p w14:paraId="79C0F2BC" w14:textId="77777777" w:rsidR="00F851C3" w:rsidRDefault="00000000">
      <w:pPr>
        <w:numPr>
          <w:ilvl w:val="0"/>
          <w:numId w:val="2"/>
        </w:numPr>
        <w:rPr>
          <w:rFonts w:eastAsia="標楷體"/>
        </w:rPr>
      </w:pPr>
      <w:r>
        <w:rPr>
          <w:rFonts w:eastAsia="標楷體"/>
        </w:rPr>
        <w:t>科目請確實寫清楚（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科目一欄），須經導師核章</w:t>
      </w:r>
      <w:r>
        <w:rPr>
          <w:rFonts w:eastAsia="標楷體"/>
        </w:rPr>
        <w:t>(</w:t>
      </w:r>
      <w:r>
        <w:rPr>
          <w:rFonts w:eastAsia="標楷體"/>
        </w:rPr>
        <w:t>學生修課</w:t>
      </w:r>
      <w:proofErr w:type="gramStart"/>
      <w:r>
        <w:rPr>
          <w:rFonts w:eastAsia="標楷體"/>
        </w:rPr>
        <w:t>規</w:t>
      </w:r>
      <w:proofErr w:type="gramEnd"/>
      <w:r>
        <w:rPr>
          <w:rFonts w:eastAsia="標楷體"/>
        </w:rPr>
        <w:t>畫及</w:t>
      </w:r>
      <w:proofErr w:type="gramStart"/>
      <w:r>
        <w:rPr>
          <w:rFonts w:eastAsia="標楷體"/>
        </w:rPr>
        <w:t>學期總修課</w:t>
      </w:r>
      <w:proofErr w:type="gramEnd"/>
      <w:r>
        <w:rPr>
          <w:rFonts w:eastAsia="標楷體"/>
        </w:rPr>
        <w:t>學分數輔導</w:t>
      </w:r>
      <w:r>
        <w:rPr>
          <w:rFonts w:eastAsia="標楷體"/>
        </w:rPr>
        <w:t>)</w:t>
      </w:r>
      <w:r>
        <w:rPr>
          <w:rFonts w:eastAsia="標楷體"/>
        </w:rPr>
        <w:t>及系科主任簽名同意。</w:t>
      </w:r>
    </w:p>
    <w:p w14:paraId="7A2D1F6A" w14:textId="77777777" w:rsidR="00F851C3" w:rsidRDefault="00000000">
      <w:pPr>
        <w:numPr>
          <w:ilvl w:val="0"/>
          <w:numId w:val="2"/>
        </w:numPr>
        <w:rPr>
          <w:rFonts w:eastAsia="標楷體"/>
        </w:rPr>
      </w:pPr>
      <w:r>
        <w:rPr>
          <w:rFonts w:eastAsia="標楷體"/>
        </w:rPr>
        <w:t>本選課單一式三聯，</w:t>
      </w:r>
      <w:proofErr w:type="gramStart"/>
      <w:r>
        <w:rPr>
          <w:rFonts w:eastAsia="標楷體"/>
        </w:rPr>
        <w:t>甲聯由</w:t>
      </w:r>
      <w:proofErr w:type="gramEnd"/>
      <w:r>
        <w:rPr>
          <w:rFonts w:eastAsia="標楷體"/>
        </w:rPr>
        <w:t>課程與教學組存查，</w:t>
      </w:r>
      <w:proofErr w:type="gramStart"/>
      <w:r>
        <w:rPr>
          <w:rFonts w:eastAsia="標楷體"/>
        </w:rPr>
        <w:t>乙聯由</w:t>
      </w:r>
      <w:proofErr w:type="gramEnd"/>
      <w:r>
        <w:rPr>
          <w:rFonts w:eastAsia="標楷體"/>
        </w:rPr>
        <w:t>學生所屬科系存查，</w:t>
      </w:r>
      <w:proofErr w:type="gramStart"/>
      <w:r>
        <w:rPr>
          <w:rFonts w:eastAsia="標楷體"/>
        </w:rPr>
        <w:t>丙聯由</w:t>
      </w:r>
      <w:proofErr w:type="gramEnd"/>
      <w:r>
        <w:rPr>
          <w:rFonts w:eastAsia="標楷體"/>
        </w:rPr>
        <w:t>學生自存。</w:t>
      </w:r>
      <w:r>
        <w:rPr>
          <w:rFonts w:eastAsia="標楷體"/>
        </w:rPr>
        <w:t xml:space="preserve">   </w:t>
      </w:r>
      <w:r>
        <w:rPr>
          <w:rFonts w:eastAsia="標楷體"/>
        </w:rPr>
        <w:t>（乙聯）</w:t>
      </w:r>
    </w:p>
    <w:p w14:paraId="301B0EEF" w14:textId="77777777" w:rsidR="00F851C3" w:rsidRDefault="00000000">
      <w:pPr>
        <w:snapToGrid w:val="0"/>
        <w:spacing w:line="240" w:lineRule="atLeast"/>
        <w:rPr>
          <w:rFonts w:eastAsia="標楷體"/>
          <w:sz w:val="20"/>
        </w:rPr>
      </w:pPr>
      <w:r>
        <w:rPr>
          <w:rFonts w:eastAsia="標楷體"/>
          <w:sz w:val="20"/>
        </w:rPr>
        <w:t>………………………………………………………………………………………………..………………………………………</w:t>
      </w:r>
    </w:p>
    <w:p w14:paraId="1918B02F" w14:textId="77777777" w:rsidR="00F851C3" w:rsidRDefault="00000000">
      <w:pPr>
        <w:jc w:val="center"/>
      </w:pPr>
      <w:r>
        <w:rPr>
          <w:rFonts w:eastAsia="標楷體"/>
          <w:b/>
          <w:bCs/>
          <w:sz w:val="28"/>
          <w:szCs w:val="28"/>
        </w:rPr>
        <w:t>康寧學校財團法人康寧大學</w:t>
      </w:r>
      <w:r>
        <w:rPr>
          <w:rFonts w:eastAsia="標楷體"/>
          <w:b/>
          <w:bCs/>
          <w:sz w:val="28"/>
          <w:szCs w:val="28"/>
          <w:u w:val="single"/>
        </w:rPr>
        <w:t xml:space="preserve">   </w:t>
      </w:r>
      <w:proofErr w:type="gramStart"/>
      <w:r>
        <w:rPr>
          <w:rFonts w:eastAsia="標楷體"/>
          <w:b/>
          <w:sz w:val="28"/>
          <w:szCs w:val="28"/>
        </w:rPr>
        <w:t>學年度第</w:t>
      </w:r>
      <w:proofErr w:type="gramEnd"/>
      <w:r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/>
          <w:b/>
          <w:sz w:val="28"/>
          <w:szCs w:val="28"/>
        </w:rPr>
        <w:t>學期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學分學程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選課三聯單</w:t>
      </w:r>
    </w:p>
    <w:p w14:paraId="632BA7E1" w14:textId="77777777" w:rsidR="00F851C3" w:rsidRDefault="00000000"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專科班</w:t>
      </w:r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大學部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系科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      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  <w:u w:val="single"/>
        </w:rPr>
        <w:t xml:space="preserve">  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>班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姓名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      </w:t>
      </w:r>
      <w:r>
        <w:rPr>
          <w:rFonts w:eastAsia="標楷體"/>
          <w:szCs w:val="24"/>
        </w:rPr>
        <w:t>學號</w:t>
      </w:r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 xml:space="preserve">           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電話：</w:t>
      </w:r>
      <w:r>
        <w:rPr>
          <w:rFonts w:eastAsia="標楷體"/>
          <w:szCs w:val="24"/>
          <w:u w:val="single"/>
        </w:rPr>
        <w:t xml:space="preserve">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267"/>
        <w:gridCol w:w="1125"/>
        <w:gridCol w:w="846"/>
        <w:gridCol w:w="846"/>
        <w:gridCol w:w="1267"/>
        <w:gridCol w:w="1549"/>
        <w:gridCol w:w="1435"/>
      </w:tblGrid>
      <w:tr w:rsidR="00F851C3" w14:paraId="617B3136" w14:textId="77777777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45468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6E251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開課系科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EA4F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開課班別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DAAF9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4D6DF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時數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3D645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導師核章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FE3D1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系科主任核章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39F17" w14:textId="77777777" w:rsidR="00F851C3" w:rsidRDefault="0000000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課程與教學組核章</w:t>
            </w:r>
          </w:p>
        </w:tc>
      </w:tr>
      <w:tr w:rsidR="00F851C3" w14:paraId="370CD5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BC832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0F5E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63D87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3163F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93D2F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D2D28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A45C1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2B814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</w:tr>
      <w:tr w:rsidR="00F851C3" w14:paraId="54170B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B0B81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4FAD3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75BE0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C8E73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17EBD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7CB8A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8446C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5D486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</w:tr>
      <w:tr w:rsidR="00F851C3" w14:paraId="29AD1D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17F93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7D470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DA2B5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7C150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FDF72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BF9E6" w14:textId="77777777" w:rsidR="00F851C3" w:rsidRDefault="00F851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EAC2C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FCFA0" w14:textId="77777777" w:rsidR="00F851C3" w:rsidRDefault="00F851C3">
            <w:pPr>
              <w:rPr>
                <w:rFonts w:eastAsia="標楷體"/>
                <w:szCs w:val="24"/>
              </w:rPr>
            </w:pPr>
          </w:p>
        </w:tc>
      </w:tr>
      <w:tr w:rsidR="00F851C3" w14:paraId="0CA077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F5C9A" w14:textId="77777777" w:rsidR="00F851C3" w:rsidRDefault="00000000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總計：　　　科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學分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小時</w:t>
            </w:r>
          </w:p>
        </w:tc>
      </w:tr>
    </w:tbl>
    <w:p w14:paraId="03025355" w14:textId="77777777" w:rsidR="00F851C3" w:rsidRDefault="00000000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科目請確實寫清楚（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科目一欄），須經導師核章</w:t>
      </w:r>
      <w:r>
        <w:rPr>
          <w:rFonts w:eastAsia="標楷體"/>
        </w:rPr>
        <w:t>(</w:t>
      </w:r>
      <w:r>
        <w:rPr>
          <w:rFonts w:eastAsia="標楷體"/>
        </w:rPr>
        <w:t>學生修課</w:t>
      </w:r>
      <w:proofErr w:type="gramStart"/>
      <w:r>
        <w:rPr>
          <w:rFonts w:eastAsia="標楷體"/>
        </w:rPr>
        <w:t>規</w:t>
      </w:r>
      <w:proofErr w:type="gramEnd"/>
      <w:r>
        <w:rPr>
          <w:rFonts w:eastAsia="標楷體"/>
        </w:rPr>
        <w:t>畫及</w:t>
      </w:r>
      <w:proofErr w:type="gramStart"/>
      <w:r>
        <w:rPr>
          <w:rFonts w:eastAsia="標楷體"/>
        </w:rPr>
        <w:t>學期總修課</w:t>
      </w:r>
      <w:proofErr w:type="gramEnd"/>
      <w:r>
        <w:rPr>
          <w:rFonts w:eastAsia="標楷體"/>
        </w:rPr>
        <w:t>學分數輔導</w:t>
      </w:r>
      <w:r>
        <w:rPr>
          <w:rFonts w:eastAsia="標楷體"/>
        </w:rPr>
        <w:t>)</w:t>
      </w:r>
      <w:r>
        <w:rPr>
          <w:rFonts w:eastAsia="標楷體"/>
        </w:rPr>
        <w:t>及系科主任簽名同意。</w:t>
      </w:r>
    </w:p>
    <w:p w14:paraId="0B43A1EC" w14:textId="77777777" w:rsidR="00F851C3" w:rsidRDefault="00000000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本選課單一式三聯，</w:t>
      </w:r>
      <w:proofErr w:type="gramStart"/>
      <w:r>
        <w:rPr>
          <w:rFonts w:eastAsia="標楷體"/>
        </w:rPr>
        <w:t>甲聯由</w:t>
      </w:r>
      <w:proofErr w:type="gramEnd"/>
      <w:r>
        <w:rPr>
          <w:rFonts w:eastAsia="標楷體"/>
        </w:rPr>
        <w:t>課程與教學組存查，</w:t>
      </w:r>
      <w:proofErr w:type="gramStart"/>
      <w:r>
        <w:rPr>
          <w:rFonts w:eastAsia="標楷體"/>
        </w:rPr>
        <w:t>乙聯由</w:t>
      </w:r>
      <w:proofErr w:type="gramEnd"/>
      <w:r>
        <w:rPr>
          <w:rFonts w:eastAsia="標楷體"/>
        </w:rPr>
        <w:t>學生所屬科系存查，</w:t>
      </w:r>
      <w:proofErr w:type="gramStart"/>
      <w:r>
        <w:rPr>
          <w:rFonts w:eastAsia="標楷體"/>
        </w:rPr>
        <w:t>丙聯由</w:t>
      </w:r>
      <w:proofErr w:type="gramEnd"/>
      <w:r>
        <w:rPr>
          <w:rFonts w:eastAsia="標楷體"/>
        </w:rPr>
        <w:t>學生自存。（丙聯）</w:t>
      </w:r>
    </w:p>
    <w:p w14:paraId="3CA79D80" w14:textId="77777777" w:rsidR="00F851C3" w:rsidRDefault="00F851C3">
      <w:pPr>
        <w:jc w:val="center"/>
        <w:rPr>
          <w:rFonts w:eastAsia="標楷體"/>
          <w:b/>
          <w:sz w:val="28"/>
          <w:szCs w:val="28"/>
        </w:rPr>
      </w:pPr>
    </w:p>
    <w:p w14:paraId="0551FBE7" w14:textId="77777777" w:rsidR="00F851C3" w:rsidRDefault="00000000">
      <w:pPr>
        <w:pageBreakBefore/>
        <w:jc w:val="center"/>
      </w:pPr>
      <w:r>
        <w:rPr>
          <w:rFonts w:ascii="標楷體" w:eastAsia="標楷體" w:hAnsi="標楷體"/>
          <w:b/>
          <w:sz w:val="32"/>
          <w:szCs w:val="32"/>
        </w:rPr>
        <w:lastRenderedPageBreak/>
        <w:t>康寧學校財團法人康寧大學修讀學分學程</w:t>
      </w:r>
      <w:r>
        <w:rPr>
          <w:rFonts w:ascii="標楷體" w:eastAsia="標楷體" w:hAnsi="標楷體"/>
          <w:b/>
          <w:bCs/>
          <w:sz w:val="32"/>
          <w:szCs w:val="32"/>
        </w:rPr>
        <w:t>申請表</w:t>
      </w:r>
    </w:p>
    <w:p w14:paraId="35399141" w14:textId="77777777" w:rsidR="00F851C3" w:rsidRDefault="00000000">
      <w:pPr>
        <w:ind w:firstLine="154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申請日期：    年    月    日</w:t>
      </w:r>
    </w:p>
    <w:tbl>
      <w:tblPr>
        <w:tblW w:w="10637" w:type="dxa"/>
        <w:tblInd w:w="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343"/>
        <w:gridCol w:w="1232"/>
        <w:gridCol w:w="585"/>
        <w:gridCol w:w="720"/>
        <w:gridCol w:w="3223"/>
        <w:gridCol w:w="717"/>
        <w:gridCol w:w="363"/>
        <w:gridCol w:w="2357"/>
      </w:tblGrid>
      <w:tr w:rsidR="00F851C3" w14:paraId="44193A58" w14:textId="7777777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44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3743" w14:textId="77777777" w:rsidR="00F851C3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 號</w:t>
            </w:r>
          </w:p>
        </w:tc>
        <w:tc>
          <w:tcPr>
            <w:tcW w:w="1817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2FE93" w14:textId="77777777" w:rsidR="00F851C3" w:rsidRDefault="00F851C3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D2358" w14:textId="77777777" w:rsidR="00F851C3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原屬科系</w:t>
            </w:r>
          </w:p>
        </w:tc>
        <w:tc>
          <w:tcPr>
            <w:tcW w:w="3223" w:type="dxa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1CDEC" w14:textId="77777777" w:rsidR="00F851C3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□大學部  □五專部</w:t>
            </w:r>
          </w:p>
          <w:p w14:paraId="45F5A03D" w14:textId="77777777" w:rsidR="00F851C3" w:rsidRDefault="00000000">
            <w:r>
              <w:rPr>
                <w:rFonts w:ascii="標楷體" w:eastAsia="標楷體" w:hAnsi="標楷體"/>
              </w:rPr>
              <w:t>□日間部  □進修部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系/科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班</w:t>
            </w:r>
          </w:p>
        </w:tc>
        <w:tc>
          <w:tcPr>
            <w:tcW w:w="1080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12544" w14:textId="77777777" w:rsidR="00F851C3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35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F8B20" w14:textId="77777777" w:rsidR="00F851C3" w:rsidRDefault="00F851C3">
            <w:pPr>
              <w:rPr>
                <w:rFonts w:ascii="標楷體" w:eastAsia="標楷體" w:hAnsi="標楷體"/>
              </w:rPr>
            </w:pPr>
          </w:p>
        </w:tc>
      </w:tr>
      <w:tr w:rsidR="00F851C3" w14:paraId="1AA221CB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44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01524" w14:textId="77777777" w:rsidR="00F851C3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名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7D162" w14:textId="77777777" w:rsidR="00F851C3" w:rsidRDefault="00F85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86522" w14:textId="77777777" w:rsidR="00F851C3" w:rsidRDefault="00F85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3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C9C99" w14:textId="77777777" w:rsidR="00F851C3" w:rsidRDefault="00F851C3">
            <w:pPr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06BDA" w14:textId="77777777" w:rsidR="00F851C3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674F7" w14:textId="77777777" w:rsidR="00F851C3" w:rsidRDefault="00F851C3">
            <w:pPr>
              <w:rPr>
                <w:rFonts w:ascii="標楷體" w:eastAsia="標楷體" w:hAnsi="標楷體"/>
              </w:rPr>
            </w:pPr>
          </w:p>
        </w:tc>
      </w:tr>
      <w:tr w:rsidR="00F851C3" w14:paraId="3D7F02F0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1819" w14:textId="77777777" w:rsidR="00F851C3" w:rsidRDefault="00000000">
            <w:pPr>
              <w:spacing w:line="440" w:lineRule="exact"/>
            </w:pPr>
            <w:r>
              <w:rPr>
                <w:rFonts w:ascii="標楷體" w:eastAsia="標楷體" w:hAnsi="標楷體"/>
                <w:spacing w:val="-20"/>
              </w:rPr>
              <w:t xml:space="preserve">□ </w:t>
            </w:r>
            <w:r>
              <w:rPr>
                <w:rFonts w:ascii="標楷體" w:eastAsia="標楷體" w:hAnsi="標楷體"/>
              </w:rPr>
              <w:t>擬修習</w:t>
            </w:r>
          </w:p>
          <w:p w14:paraId="1A646F7F" w14:textId="77777777" w:rsidR="00F851C3" w:rsidRDefault="00F851C3">
            <w:pPr>
              <w:spacing w:line="440" w:lineRule="exact"/>
              <w:rPr>
                <w:rFonts w:ascii="標楷體" w:eastAsia="標楷體" w:hAnsi="標楷體"/>
                <w:spacing w:val="-20"/>
              </w:rPr>
            </w:pPr>
          </w:p>
          <w:p w14:paraId="1A160AA5" w14:textId="77777777" w:rsidR="00F851C3" w:rsidRDefault="00000000">
            <w:pPr>
              <w:spacing w:line="440" w:lineRule="exact"/>
            </w:pPr>
            <w:r>
              <w:rPr>
                <w:rFonts w:ascii="標楷體" w:eastAsia="標楷體" w:hAnsi="標楷體"/>
                <w:spacing w:val="-20"/>
              </w:rPr>
              <w:t xml:space="preserve">□ </w:t>
            </w:r>
            <w:r>
              <w:rPr>
                <w:rFonts w:ascii="標楷體" w:eastAsia="標楷體" w:hAnsi="標楷體"/>
              </w:rPr>
              <w:t>擬終止</w:t>
            </w:r>
          </w:p>
        </w:tc>
        <w:tc>
          <w:tcPr>
            <w:tcW w:w="91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3158F" w14:textId="77777777" w:rsidR="00F851C3" w:rsidRDefault="00000000">
            <w:pPr>
              <w:spacing w:line="440" w:lineRule="exact"/>
            </w:pP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學年度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F851C3" w14:paraId="4F6F10EB" w14:textId="7777777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091EB" w14:textId="77777777" w:rsidR="00F851C3" w:rsidRDefault="00F851C3">
            <w:pPr>
              <w:spacing w:line="4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1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AD151" w14:textId="77777777" w:rsidR="00F851C3" w:rsidRDefault="00000000">
            <w:pPr>
              <w:snapToGrid w:val="0"/>
              <w:spacing w:line="2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 程 名 稱</w:t>
            </w:r>
          </w:p>
          <w:p w14:paraId="050CEE51" w14:textId="77777777" w:rsidR="00F851C3" w:rsidRDefault="00000000">
            <w:pPr>
              <w:tabs>
                <w:tab w:val="left" w:pos="5199"/>
              </w:tabs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</w:rPr>
              <w:t xml:space="preserve">　□1.</w:t>
            </w:r>
            <w:r>
              <w:rPr>
                <w:rStyle w:val="a3"/>
                <w:rFonts w:ascii="標楷體" w:eastAsia="標楷體" w:hAnsi="標楷體" w:cs="Arial"/>
                <w:b w:val="0"/>
              </w:rPr>
              <w:t xml:space="preserve">兒童多媒體動畫(幼、動) </w:t>
            </w:r>
            <w:r>
              <w:rPr>
                <w:rStyle w:val="a3"/>
                <w:rFonts w:ascii="標楷體" w:eastAsia="標楷體" w:hAnsi="標楷體" w:cs="Arial"/>
                <w:bCs w:val="0"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□9.代間關懷學習(護理院)</w:t>
            </w:r>
          </w:p>
          <w:p w14:paraId="5C1F3D64" w14:textId="77777777" w:rsidR="00F851C3" w:rsidRDefault="00000000">
            <w:pPr>
              <w:tabs>
                <w:tab w:val="left" w:pos="5199"/>
              </w:tabs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</w:rPr>
              <w:t xml:space="preserve">　□</w:t>
            </w:r>
            <w:r>
              <w:rPr>
                <w:rStyle w:val="a3"/>
                <w:rFonts w:ascii="標楷體" w:eastAsia="標楷體" w:hAnsi="標楷體" w:cs="Arial"/>
                <w:b w:val="0"/>
              </w:rPr>
              <w:t xml:space="preserve">2.兒童美語(幼、應) </w:t>
            </w:r>
            <w:r>
              <w:rPr>
                <w:rStyle w:val="a3"/>
                <w:rFonts w:ascii="標楷體" w:eastAsia="標楷體" w:hAnsi="標楷體" w:cs="Arial"/>
                <w:bCs w:val="0"/>
              </w:rPr>
              <w:t xml:space="preserve">        </w:t>
            </w:r>
            <w:r>
              <w:rPr>
                <w:rFonts w:ascii="標楷體" w:eastAsia="標楷體" w:hAnsi="標楷體"/>
                <w:bCs/>
              </w:rPr>
              <w:t>□10.幼兒美語教學(商資院)</w:t>
            </w:r>
          </w:p>
          <w:p w14:paraId="3583065C" w14:textId="77777777" w:rsidR="00F851C3" w:rsidRDefault="00000000">
            <w:pPr>
              <w:tabs>
                <w:tab w:val="left" w:pos="5199"/>
              </w:tabs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</w:rPr>
              <w:t xml:space="preserve">　□3.健康照護資訊管理</w:t>
            </w:r>
            <w:r>
              <w:rPr>
                <w:rStyle w:val="a3"/>
                <w:rFonts w:ascii="標楷體" w:eastAsia="標楷體" w:hAnsi="標楷體" w:cs="Arial"/>
                <w:b w:val="0"/>
              </w:rPr>
              <w:t>(護、資)</w:t>
            </w:r>
            <w:r>
              <w:rPr>
                <w:rStyle w:val="a3"/>
                <w:rFonts w:ascii="標楷體" w:eastAsia="標楷體" w:hAnsi="標楷體" w:cs="Arial"/>
                <w:bCs w:val="0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□11.幼兒數位美語繪本(應、數、幼)</w:t>
            </w:r>
          </w:p>
          <w:p w14:paraId="7E97D9E0" w14:textId="77777777" w:rsidR="00F851C3" w:rsidRDefault="00000000">
            <w:pPr>
              <w:tabs>
                <w:tab w:val="left" w:pos="5199"/>
              </w:tabs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</w:rPr>
              <w:t xml:space="preserve">　□4.</w:t>
            </w:r>
            <w:r>
              <w:rPr>
                <w:rStyle w:val="a3"/>
                <w:rFonts w:ascii="標楷體" w:eastAsia="標楷體" w:hAnsi="標楷體" w:cs="Arial"/>
                <w:b w:val="0"/>
              </w:rPr>
              <w:t>睡眠醫療科技</w:t>
            </w:r>
            <w:r>
              <w:rPr>
                <w:rStyle w:val="a3"/>
                <w:rFonts w:ascii="Arial" w:eastAsia="標楷體" w:hAnsi="Arial" w:cs="Arial"/>
                <w:b w:val="0"/>
              </w:rPr>
              <w:t>(</w:t>
            </w:r>
            <w:r>
              <w:rPr>
                <w:rStyle w:val="a3"/>
                <w:rFonts w:ascii="Arial" w:eastAsia="標楷體" w:hAnsi="Arial" w:cs="Arial"/>
                <w:b w:val="0"/>
              </w:rPr>
              <w:t>護理院</w:t>
            </w:r>
            <w:r>
              <w:rPr>
                <w:rStyle w:val="a3"/>
                <w:rFonts w:ascii="Arial" w:eastAsia="標楷體" w:hAnsi="Arial" w:cs="Arial"/>
                <w:b w:val="0"/>
              </w:rPr>
              <w:t xml:space="preserve">) </w:t>
            </w:r>
            <w:r>
              <w:rPr>
                <w:rStyle w:val="a3"/>
                <w:rFonts w:ascii="Arial" w:eastAsia="標楷體" w:hAnsi="Arial" w:cs="Arial"/>
                <w:bCs w:val="0"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□12.多媒體行銷(企、數)</w:t>
            </w:r>
          </w:p>
          <w:p w14:paraId="228E5A24" w14:textId="77777777" w:rsidR="00F851C3" w:rsidRDefault="00000000">
            <w:pPr>
              <w:tabs>
                <w:tab w:val="left" w:pos="5199"/>
              </w:tabs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</w:rPr>
              <w:t xml:space="preserve">　□5.VRAR實務應用</w:t>
            </w:r>
            <w:r>
              <w:rPr>
                <w:rStyle w:val="a3"/>
                <w:rFonts w:ascii="Arial" w:eastAsia="標楷體" w:hAnsi="Arial" w:cs="Arial"/>
                <w:b w:val="0"/>
              </w:rPr>
              <w:t>(</w:t>
            </w:r>
            <w:r>
              <w:rPr>
                <w:rStyle w:val="a3"/>
                <w:rFonts w:ascii="Arial" w:eastAsia="標楷體" w:hAnsi="Arial" w:cs="Arial"/>
                <w:b w:val="0"/>
              </w:rPr>
              <w:t>護理院</w:t>
            </w:r>
            <w:r>
              <w:rPr>
                <w:rStyle w:val="a3"/>
                <w:rFonts w:ascii="Arial" w:eastAsia="標楷體" w:hAnsi="Arial" w:cs="Arial"/>
                <w:b w:val="0"/>
              </w:rPr>
              <w:t>)</w:t>
            </w:r>
            <w:r>
              <w:rPr>
                <w:rFonts w:ascii="標楷體" w:eastAsia="標楷體" w:hAnsi="標楷體"/>
                <w:bCs/>
              </w:rPr>
              <w:t xml:space="preserve">    □13.健康產業數位行銷(視、幼、護、動、企、資)</w:t>
            </w:r>
          </w:p>
          <w:p w14:paraId="4A24E2FB" w14:textId="77777777" w:rsidR="00F851C3" w:rsidRDefault="00000000">
            <w:pPr>
              <w:tabs>
                <w:tab w:val="left" w:pos="5199"/>
              </w:tabs>
              <w:snapToGrid w:val="0"/>
              <w:spacing w:line="2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□6.休閒運動防護(創新院)    □14.創新創意創業(長照、數、企)</w:t>
            </w:r>
          </w:p>
          <w:p w14:paraId="0424911A" w14:textId="77777777" w:rsidR="00F851C3" w:rsidRDefault="00000000">
            <w:pPr>
              <w:tabs>
                <w:tab w:val="left" w:pos="5199"/>
              </w:tabs>
              <w:snapToGrid w:val="0"/>
              <w:spacing w:line="2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□7.電子商務創業(商資院)    □15.醫務資訊管理(資、護)</w:t>
            </w:r>
          </w:p>
          <w:p w14:paraId="09DF44BA" w14:textId="77777777" w:rsidR="00F851C3" w:rsidRDefault="00000000">
            <w:pPr>
              <w:tabs>
                <w:tab w:val="left" w:pos="5199"/>
              </w:tabs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</w:rPr>
              <w:t xml:space="preserve">  □8.銀髮電子商務(商資院)    </w:t>
            </w:r>
            <w:r>
              <w:rPr>
                <w:rFonts w:ascii="標楷體" w:eastAsia="標楷體" w:hAnsi="標楷體" w:cs="Arial"/>
                <w:bCs/>
              </w:rPr>
              <w:t>□16.數位世代設計(</w:t>
            </w:r>
            <w:r>
              <w:rPr>
                <w:rFonts w:ascii="標楷體" w:eastAsia="標楷體" w:hAnsi="標楷體" w:cs="Arial"/>
                <w:bCs/>
                <w:spacing w:val="-10"/>
              </w:rPr>
              <w:t xml:space="preserve">數、資、企、幼、視、長照、通識)  </w:t>
            </w:r>
          </w:p>
          <w:p w14:paraId="555C4279" w14:textId="77777777" w:rsidR="00F851C3" w:rsidRDefault="00000000">
            <w:pPr>
              <w:tabs>
                <w:tab w:val="left" w:pos="5199"/>
              </w:tabs>
              <w:snapToGrid w:val="0"/>
              <w:spacing w:line="360" w:lineRule="exact"/>
              <w:ind w:firstLine="240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17.數位</w:t>
            </w:r>
            <w:proofErr w:type="gramStart"/>
            <w:r>
              <w:rPr>
                <w:rFonts w:ascii="標楷體" w:eastAsia="標楷體" w:hAnsi="標楷體" w:cs="Arial"/>
                <w:bCs/>
              </w:rPr>
              <w:t>科技微學程</w:t>
            </w:r>
            <w:proofErr w:type="gramEnd"/>
            <w:r>
              <w:rPr>
                <w:rFonts w:ascii="標楷體" w:eastAsia="標楷體" w:hAnsi="標楷體" w:cs="Arial"/>
                <w:bCs/>
              </w:rPr>
              <w:t>(護理健康學院)</w:t>
            </w:r>
          </w:p>
        </w:tc>
      </w:tr>
      <w:tr w:rsidR="00F851C3" w14:paraId="3DC379C4" w14:textId="77777777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44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8F5F6" w14:textId="77777777" w:rsidR="00F851C3" w:rsidRDefault="00000000">
            <w:pPr>
              <w:spacing w:line="360" w:lineRule="exact"/>
            </w:pPr>
            <w:r>
              <w:rPr>
                <w:rFonts w:ascii="標楷體" w:eastAsia="標楷體" w:hAnsi="標楷體"/>
                <w:spacing w:val="-20"/>
              </w:rPr>
              <w:t>□</w:t>
            </w:r>
            <w:r>
              <w:rPr>
                <w:rFonts w:ascii="標楷體" w:eastAsia="標楷體" w:hAnsi="標楷體"/>
              </w:rPr>
              <w:t>修讀目的</w:t>
            </w:r>
          </w:p>
          <w:p w14:paraId="6E30E277" w14:textId="77777777" w:rsidR="00F851C3" w:rsidRDefault="00000000">
            <w:pPr>
              <w:spacing w:line="360" w:lineRule="exact"/>
            </w:pPr>
            <w:r>
              <w:rPr>
                <w:rFonts w:ascii="標楷體" w:eastAsia="標楷體" w:hAnsi="標楷體"/>
                <w:spacing w:val="-20"/>
              </w:rPr>
              <w:t>□</w:t>
            </w:r>
            <w:r>
              <w:rPr>
                <w:rFonts w:ascii="標楷體" w:eastAsia="標楷體" w:hAnsi="標楷體"/>
              </w:rPr>
              <w:t>終止原因</w:t>
            </w:r>
          </w:p>
        </w:tc>
        <w:tc>
          <w:tcPr>
            <w:tcW w:w="91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CD20F" w14:textId="77777777" w:rsidR="00F851C3" w:rsidRDefault="00F851C3">
            <w:pPr>
              <w:rPr>
                <w:rFonts w:ascii="標楷體" w:eastAsia="標楷體" w:hAnsi="標楷體"/>
              </w:rPr>
            </w:pPr>
          </w:p>
        </w:tc>
      </w:tr>
      <w:tr w:rsidR="00F851C3" w14:paraId="55453B2C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637" w:type="dxa"/>
            <w:gridSpan w:val="9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338C3" w14:textId="77777777" w:rsidR="00F851C3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以下欄位由相關單位填寫，學生請勿填寫</w:t>
            </w:r>
          </w:p>
        </w:tc>
      </w:tr>
      <w:tr w:rsidR="00F851C3" w14:paraId="3E5708F6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672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BF8E0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786CF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應辦及檢核事項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BA072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意見及簽章</w:t>
            </w:r>
          </w:p>
        </w:tc>
      </w:tr>
      <w:tr w:rsidR="00F851C3" w14:paraId="47EFB474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97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F8D26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</w:t>
            </w:r>
          </w:p>
          <w:p w14:paraId="05D6C519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所屬科系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3FED7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43EC6" w14:textId="77777777" w:rsidR="00F851C3" w:rsidRDefault="0000000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1.申請修讀：檢查相關資料是否完備</w:t>
            </w:r>
            <w:r>
              <w:rPr>
                <w:rFonts w:ascii="標楷體" w:eastAsia="標楷體" w:hAnsi="標楷體"/>
                <w:spacing w:val="-20"/>
                <w:szCs w:val="24"/>
              </w:rPr>
              <w:t>。</w:t>
            </w:r>
          </w:p>
          <w:p w14:paraId="20C8DC0B" w14:textId="77777777" w:rsidR="00F851C3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2.終止修讀：告知將註銷其學程資格。</w:t>
            </w:r>
          </w:p>
          <w:p w14:paraId="54AE489F" w14:textId="77777777" w:rsidR="00F851C3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3.系/科主任同意、用印後，彙整後送交教務處課程與教學組。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4CD95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514EB3C2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09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AB27C" w14:textId="77777777" w:rsidR="00F851C3" w:rsidRDefault="00F851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E31EA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導 師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DA2F2" w14:textId="77777777" w:rsidR="00F851C3" w:rsidRDefault="00F851C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0D597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54C6C3A9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9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2F244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4FDE9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D9A01" w14:textId="77777777" w:rsidR="00F851C3" w:rsidRDefault="00F851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9E157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78364563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97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D0A60" w14:textId="77777777" w:rsidR="00F851C3" w:rsidRDefault="000000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設立</w:t>
            </w:r>
          </w:p>
          <w:p w14:paraId="6E93F8DD" w14:textId="77777777" w:rsidR="00F851C3" w:rsidRDefault="000000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學分學程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F1705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2E179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1.申請修讀：提供應修科目及學分。</w:t>
            </w:r>
          </w:p>
          <w:p w14:paraId="28F0C3D0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2.終止修讀：告知將註銷其學程資格。</w:t>
            </w:r>
          </w:p>
          <w:p w14:paraId="3794C8C5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3.系/科主任同意、用印後，彙整後送交教務處課程與教學組。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70EF9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4037B169" w14:textId="7777777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09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0EC7C" w14:textId="77777777" w:rsidR="00F851C3" w:rsidRDefault="00F851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D4544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6EA9E" w14:textId="77777777" w:rsidR="00F851C3" w:rsidRDefault="00F851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3699F" w14:textId="77777777" w:rsidR="00F851C3" w:rsidRDefault="00F851C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72A649C4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9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DD749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教務處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8E762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課程與教學組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16899" w14:textId="77777777" w:rsidR="00F851C3" w:rsidRDefault="0000000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選課三聯單登錄存查</w:t>
            </w:r>
          </w:p>
          <w:p w14:paraId="1B06B929" w14:textId="77777777" w:rsidR="00F851C3" w:rsidRDefault="0000000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檢查修課學分上下限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A0BDF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7068E9CC" w14:textId="77777777" w:rsidR="00F851C3" w:rsidRDefault="00000000">
      <w:pPr>
        <w:pStyle w:val="Web"/>
        <w:snapToGrid w:val="0"/>
        <w:spacing w:line="240" w:lineRule="atLeast"/>
        <w:ind w:firstLine="126"/>
        <w:rPr>
          <w:lang w:eastAsia="zh-TW"/>
        </w:rPr>
      </w:pPr>
      <w:r>
        <w:rPr>
          <w:rFonts w:ascii="標楷體" w:eastAsia="標楷體" w:hAnsi="標楷體"/>
          <w:spacing w:val="-20"/>
          <w:sz w:val="18"/>
          <w:szCs w:val="18"/>
          <w:lang w:eastAsia="zh-TW"/>
        </w:rPr>
        <w:t>※說明：1.</w:t>
      </w:r>
      <w:r>
        <w:rPr>
          <w:rFonts w:ascii="Times New Roman" w:eastAsia="標楷體" w:hAnsi="Times New Roman" w:cs="Times New Roman"/>
          <w:sz w:val="18"/>
          <w:szCs w:val="18"/>
          <w:lang w:eastAsia="zh-TW"/>
        </w:rPr>
        <w:t>申請時間：修讀：與本校期末選課作業時間相同。</w:t>
      </w:r>
    </w:p>
    <w:p w14:paraId="03DE3238" w14:textId="77777777" w:rsidR="00F851C3" w:rsidRDefault="00000000">
      <w:pPr>
        <w:pStyle w:val="Web"/>
        <w:snapToGrid w:val="0"/>
        <w:spacing w:line="240" w:lineRule="atLeast"/>
        <w:ind w:left="180" w:firstLine="1672"/>
        <w:rPr>
          <w:lang w:eastAsia="zh-TW"/>
        </w:rPr>
      </w:pPr>
      <w:r>
        <w:rPr>
          <w:rFonts w:ascii="Times New Roman" w:eastAsia="標楷體" w:hAnsi="Times New Roman" w:cs="Times New Roman"/>
          <w:sz w:val="18"/>
          <w:szCs w:val="18"/>
          <w:lang w:eastAsia="zh-TW"/>
        </w:rPr>
        <w:t>終止：與本校</w:t>
      </w:r>
      <w:proofErr w:type="gramStart"/>
      <w:r>
        <w:rPr>
          <w:rFonts w:ascii="Times New Roman" w:eastAsia="標楷體" w:hAnsi="Times New Roman" w:cs="Times New Roman"/>
          <w:sz w:val="18"/>
          <w:szCs w:val="18"/>
          <w:lang w:eastAsia="zh-TW"/>
        </w:rPr>
        <w:t>期初加退</w:t>
      </w:r>
      <w:proofErr w:type="gramEnd"/>
      <w:r>
        <w:rPr>
          <w:rFonts w:ascii="Times New Roman" w:eastAsia="標楷體" w:hAnsi="Times New Roman" w:cs="Times New Roman"/>
          <w:sz w:val="18"/>
          <w:szCs w:val="18"/>
          <w:lang w:eastAsia="zh-TW"/>
        </w:rPr>
        <w:t>選時間同</w:t>
      </w:r>
      <w:r>
        <w:rPr>
          <w:rFonts w:ascii="Times New Roman" w:eastAsia="標楷體" w:hAnsi="Times New Roman" w:cs="Times New Roman"/>
          <w:sz w:val="18"/>
          <w:szCs w:val="18"/>
          <w:lang w:eastAsia="zh-TW"/>
        </w:rPr>
        <w:t>(</w:t>
      </w:r>
      <w:r>
        <w:rPr>
          <w:rFonts w:ascii="Times New Roman" w:eastAsia="標楷體" w:hAnsi="Times New Roman" w:cs="Times New Roman"/>
          <w:sz w:val="18"/>
          <w:szCs w:val="18"/>
          <w:lang w:eastAsia="zh-TW"/>
        </w:rPr>
        <w:t>開學兩</w:t>
      </w:r>
      <w:proofErr w:type="gramStart"/>
      <w:r>
        <w:rPr>
          <w:rFonts w:ascii="Times New Roman" w:eastAsia="標楷體" w:hAnsi="Times New Roman" w:cs="Times New Roman"/>
          <w:sz w:val="18"/>
          <w:szCs w:val="18"/>
          <w:lang w:eastAsia="zh-TW"/>
        </w:rPr>
        <w:t>週</w:t>
      </w:r>
      <w:proofErr w:type="gramEnd"/>
      <w:r>
        <w:rPr>
          <w:rFonts w:ascii="Times New Roman" w:eastAsia="標楷體" w:hAnsi="Times New Roman" w:cs="Times New Roman"/>
          <w:sz w:val="18"/>
          <w:szCs w:val="18"/>
          <w:lang w:eastAsia="zh-TW"/>
        </w:rPr>
        <w:t>內</w:t>
      </w:r>
      <w:r>
        <w:rPr>
          <w:rFonts w:ascii="標楷體" w:eastAsia="標楷體" w:hAnsi="標楷體" w:cs="Times New Roman"/>
          <w:sz w:val="18"/>
          <w:szCs w:val="18"/>
          <w:lang w:eastAsia="zh-TW"/>
        </w:rPr>
        <w:t>)。</w:t>
      </w:r>
    </w:p>
    <w:p w14:paraId="7E39529A" w14:textId="77777777" w:rsidR="00F851C3" w:rsidRDefault="00000000">
      <w:pPr>
        <w:snapToGrid w:val="0"/>
        <w:spacing w:line="320" w:lineRule="exact"/>
        <w:ind w:left="846" w:hanging="126"/>
        <w:jc w:val="both"/>
      </w:pPr>
      <w:r>
        <w:rPr>
          <w:rFonts w:eastAsia="標楷體"/>
          <w:spacing w:val="-20"/>
          <w:sz w:val="18"/>
          <w:szCs w:val="18"/>
        </w:rPr>
        <w:t xml:space="preserve">   2.</w:t>
      </w:r>
      <w:r>
        <w:rPr>
          <w:rFonts w:eastAsia="標楷體"/>
          <w:sz w:val="18"/>
          <w:szCs w:val="18"/>
        </w:rPr>
        <w:t>申請修讀學生需填具本申請表及學分學程選課三聯單</w:t>
      </w:r>
      <w:r>
        <w:rPr>
          <w:rFonts w:eastAsia="標楷體"/>
          <w:spacing w:val="-20"/>
          <w:sz w:val="18"/>
          <w:szCs w:val="18"/>
        </w:rPr>
        <w:t>，</w:t>
      </w:r>
      <w:r>
        <w:rPr>
          <w:rFonts w:eastAsia="標楷體"/>
          <w:sz w:val="18"/>
          <w:szCs w:val="18"/>
        </w:rPr>
        <w:t>檢附歷年成績單，提出申請。</w:t>
      </w:r>
    </w:p>
    <w:p w14:paraId="7822C9FD" w14:textId="77777777" w:rsidR="00F851C3" w:rsidRDefault="00000000">
      <w:pPr>
        <w:snapToGrid w:val="0"/>
        <w:spacing w:line="320" w:lineRule="exact"/>
        <w:ind w:left="846" w:hanging="126"/>
      </w:pPr>
      <w:r>
        <w:rPr>
          <w:rFonts w:eastAsia="標楷體"/>
          <w:spacing w:val="-20"/>
          <w:sz w:val="18"/>
          <w:szCs w:val="18"/>
        </w:rPr>
        <w:t xml:space="preserve">   3.</w:t>
      </w:r>
      <w:r>
        <w:rPr>
          <w:rFonts w:eastAsia="標楷體"/>
          <w:sz w:val="18"/>
          <w:szCs w:val="18"/>
        </w:rPr>
        <w:t>申請終止修讀之同學應於學期加退選截止日前填具本申請表，向原屬系科提出終止修讀跨領</w:t>
      </w:r>
      <w:r>
        <w:rPr>
          <w:rFonts w:eastAsia="標楷體"/>
          <w:sz w:val="18"/>
          <w:szCs w:val="18"/>
        </w:rPr>
        <w:br/>
        <w:t xml:space="preserve">  </w:t>
      </w:r>
      <w:r>
        <w:rPr>
          <w:rFonts w:eastAsia="標楷體"/>
          <w:sz w:val="18"/>
          <w:szCs w:val="18"/>
        </w:rPr>
        <w:t>域學程之申請，並送課程與教學組登錄。</w:t>
      </w:r>
    </w:p>
    <w:p w14:paraId="69ABEC6A" w14:textId="77777777" w:rsidR="00F851C3" w:rsidRDefault="00000000">
      <w:pPr>
        <w:tabs>
          <w:tab w:val="left" w:pos="960"/>
        </w:tabs>
        <w:snapToGrid w:val="0"/>
      </w:pPr>
      <w:r>
        <w:rPr>
          <w:rFonts w:ascii="標楷體" w:eastAsia="標楷體" w:hAnsi="標楷體"/>
          <w:sz w:val="18"/>
          <w:szCs w:val="18"/>
        </w:rPr>
        <w:t xml:space="preserve"> ※確實清算自己所修學分：本校學生</w:t>
      </w:r>
      <w:proofErr w:type="gramStart"/>
      <w:r>
        <w:rPr>
          <w:rFonts w:ascii="標楷體" w:eastAsia="標楷體" w:hAnsi="標楷體"/>
          <w:sz w:val="18"/>
          <w:szCs w:val="18"/>
        </w:rPr>
        <w:t>修課須</w:t>
      </w:r>
      <w:r>
        <w:rPr>
          <w:rFonts w:eastAsia="標楷體"/>
          <w:sz w:val="18"/>
          <w:szCs w:val="18"/>
        </w:rPr>
        <w:t>合</w:t>
      </w:r>
      <w:proofErr w:type="gramEnd"/>
      <w:r>
        <w:rPr>
          <w:rFonts w:eastAsia="標楷體"/>
          <w:sz w:val="18"/>
          <w:szCs w:val="18"/>
        </w:rPr>
        <w:t>於下列規定：</w:t>
      </w:r>
    </w:p>
    <w:p w14:paraId="039981F1" w14:textId="77777777" w:rsidR="00F851C3" w:rsidRDefault="00000000">
      <w:pPr>
        <w:tabs>
          <w:tab w:val="left" w:pos="540"/>
        </w:tabs>
        <w:snapToGrid w:val="0"/>
        <w:ind w:left="721" w:hanging="1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1.</w:t>
      </w:r>
      <w:r>
        <w:rPr>
          <w:rFonts w:eastAsia="標楷體"/>
          <w:sz w:val="18"/>
          <w:szCs w:val="18"/>
        </w:rPr>
        <w:t>每學期學分數上下限：</w:t>
      </w:r>
    </w:p>
    <w:p w14:paraId="331AAF74" w14:textId="77777777" w:rsidR="00F851C3" w:rsidRDefault="00000000">
      <w:pPr>
        <w:tabs>
          <w:tab w:val="left" w:pos="540"/>
        </w:tabs>
        <w:snapToGrid w:val="0"/>
        <w:ind w:left="540" w:firstLine="270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1).</w:t>
      </w:r>
      <w:r>
        <w:rPr>
          <w:rFonts w:eastAsia="標楷體"/>
          <w:sz w:val="18"/>
          <w:szCs w:val="18"/>
        </w:rPr>
        <w:t>五專前三年：</w:t>
      </w:r>
      <w:r>
        <w:rPr>
          <w:rFonts w:eastAsia="標楷體"/>
          <w:sz w:val="18"/>
          <w:szCs w:val="18"/>
        </w:rPr>
        <w:t>20 ~32</w:t>
      </w:r>
      <w:r>
        <w:rPr>
          <w:rFonts w:eastAsia="標楷體"/>
          <w:sz w:val="18"/>
          <w:szCs w:val="18"/>
        </w:rPr>
        <w:t>學分；</w:t>
      </w:r>
      <w:r>
        <w:rPr>
          <w:rFonts w:eastAsia="標楷體"/>
          <w:sz w:val="18"/>
          <w:szCs w:val="18"/>
        </w:rPr>
        <w:t>2).</w:t>
      </w:r>
      <w:r>
        <w:rPr>
          <w:rFonts w:eastAsia="標楷體"/>
          <w:sz w:val="18"/>
          <w:szCs w:val="18"/>
        </w:rPr>
        <w:t>五專後二年：</w:t>
      </w:r>
      <w:r>
        <w:rPr>
          <w:rFonts w:eastAsia="標楷體"/>
          <w:sz w:val="18"/>
          <w:szCs w:val="18"/>
        </w:rPr>
        <w:t>12-~28</w:t>
      </w:r>
      <w:r>
        <w:rPr>
          <w:rFonts w:eastAsia="標楷體"/>
          <w:sz w:val="18"/>
          <w:szCs w:val="18"/>
        </w:rPr>
        <w:t>學分；</w:t>
      </w:r>
    </w:p>
    <w:p w14:paraId="21C9B1C3" w14:textId="77777777" w:rsidR="00F851C3" w:rsidRDefault="00000000">
      <w:pPr>
        <w:tabs>
          <w:tab w:val="left" w:pos="540"/>
        </w:tabs>
        <w:snapToGrid w:val="0"/>
        <w:ind w:left="540" w:firstLine="270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3).</w:t>
      </w:r>
      <w:r>
        <w:rPr>
          <w:rFonts w:eastAsia="標楷體"/>
          <w:sz w:val="18"/>
          <w:szCs w:val="18"/>
        </w:rPr>
        <w:t>二專在職專班：</w:t>
      </w:r>
      <w:r>
        <w:rPr>
          <w:rFonts w:eastAsia="標楷體"/>
          <w:sz w:val="18"/>
          <w:szCs w:val="18"/>
        </w:rPr>
        <w:t>9~28</w:t>
      </w:r>
      <w:r>
        <w:rPr>
          <w:rFonts w:eastAsia="標楷體"/>
          <w:sz w:val="18"/>
          <w:szCs w:val="18"/>
        </w:rPr>
        <w:t>學分；</w:t>
      </w:r>
      <w:r>
        <w:rPr>
          <w:rFonts w:eastAsia="標楷體"/>
          <w:sz w:val="18"/>
          <w:szCs w:val="18"/>
        </w:rPr>
        <w:t>4).</w:t>
      </w:r>
      <w:r>
        <w:rPr>
          <w:rFonts w:eastAsia="標楷體"/>
          <w:sz w:val="18"/>
          <w:szCs w:val="18"/>
        </w:rPr>
        <w:t>日大前三年：</w:t>
      </w:r>
      <w:r>
        <w:rPr>
          <w:rFonts w:eastAsia="標楷體"/>
          <w:sz w:val="18"/>
          <w:szCs w:val="18"/>
        </w:rPr>
        <w:t>15~25</w:t>
      </w:r>
      <w:r>
        <w:rPr>
          <w:rFonts w:eastAsia="標楷體"/>
          <w:sz w:val="18"/>
          <w:szCs w:val="18"/>
        </w:rPr>
        <w:t>學分；</w:t>
      </w:r>
    </w:p>
    <w:p w14:paraId="51B5374B" w14:textId="77777777" w:rsidR="00F851C3" w:rsidRDefault="00000000">
      <w:pPr>
        <w:tabs>
          <w:tab w:val="left" w:pos="540"/>
        </w:tabs>
        <w:snapToGrid w:val="0"/>
        <w:ind w:left="540" w:firstLine="270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5).</w:t>
      </w:r>
      <w:r>
        <w:rPr>
          <w:rFonts w:eastAsia="標楷體"/>
          <w:sz w:val="18"/>
          <w:szCs w:val="18"/>
        </w:rPr>
        <w:t>日大第四年：</w:t>
      </w:r>
      <w:r>
        <w:rPr>
          <w:rFonts w:eastAsia="標楷體"/>
          <w:sz w:val="18"/>
          <w:szCs w:val="18"/>
        </w:rPr>
        <w:t>9~25</w:t>
      </w:r>
      <w:r>
        <w:rPr>
          <w:rFonts w:eastAsia="標楷體"/>
          <w:sz w:val="18"/>
          <w:szCs w:val="18"/>
        </w:rPr>
        <w:t>學分；</w:t>
      </w:r>
      <w:r>
        <w:rPr>
          <w:rFonts w:eastAsia="標楷體"/>
          <w:sz w:val="18"/>
          <w:szCs w:val="18"/>
        </w:rPr>
        <w:t>6).</w:t>
      </w:r>
      <w:r>
        <w:rPr>
          <w:rFonts w:eastAsia="標楷體"/>
          <w:sz w:val="18"/>
          <w:szCs w:val="18"/>
        </w:rPr>
        <w:t>進修</w:t>
      </w:r>
      <w:proofErr w:type="gramStart"/>
      <w:r>
        <w:rPr>
          <w:rFonts w:eastAsia="標楷體"/>
          <w:sz w:val="18"/>
          <w:szCs w:val="18"/>
        </w:rPr>
        <w:t>學士班暨二年</w:t>
      </w:r>
      <w:proofErr w:type="gramEnd"/>
      <w:r>
        <w:rPr>
          <w:rFonts w:eastAsia="標楷體"/>
          <w:sz w:val="18"/>
          <w:szCs w:val="18"/>
        </w:rPr>
        <w:t>制在職專班：</w:t>
      </w:r>
      <w:r>
        <w:rPr>
          <w:rFonts w:eastAsia="標楷體"/>
          <w:sz w:val="18"/>
          <w:szCs w:val="18"/>
        </w:rPr>
        <w:t>9~25</w:t>
      </w:r>
      <w:r>
        <w:rPr>
          <w:rFonts w:eastAsia="標楷體"/>
          <w:sz w:val="18"/>
          <w:szCs w:val="18"/>
        </w:rPr>
        <w:t>學分。</w:t>
      </w:r>
    </w:p>
    <w:p w14:paraId="30170D97" w14:textId="77777777" w:rsidR="00F851C3" w:rsidRDefault="00000000">
      <w:pPr>
        <w:ind w:left="540" w:firstLine="135"/>
      </w:pPr>
      <w:r>
        <w:rPr>
          <w:rFonts w:eastAsia="標楷體"/>
          <w:sz w:val="18"/>
          <w:szCs w:val="18"/>
        </w:rPr>
        <w:t>2.</w:t>
      </w:r>
      <w:r>
        <w:rPr>
          <w:rFonts w:eastAsia="標楷體"/>
          <w:sz w:val="18"/>
          <w:szCs w:val="18"/>
        </w:rPr>
        <w:t>學生修習課程，上課時間不得互相衝突：若有學期中實習，應按照規定辦理。</w:t>
      </w:r>
    </w:p>
    <w:p w14:paraId="7F712F6C" w14:textId="77777777" w:rsidR="00F851C3" w:rsidRDefault="00000000">
      <w:pPr>
        <w:pageBreakBefore/>
        <w:jc w:val="center"/>
      </w:pPr>
      <w:r>
        <w:rPr>
          <w:rFonts w:ascii="標楷體" w:eastAsia="標楷體" w:hAnsi="標楷體"/>
          <w:b/>
          <w:sz w:val="32"/>
          <w:szCs w:val="32"/>
        </w:rPr>
        <w:lastRenderedPageBreak/>
        <w:t>康寧學校財團法人康寧大學  學分學程證明申請表</w:t>
      </w:r>
    </w:p>
    <w:p w14:paraId="34352CB5" w14:textId="77777777" w:rsidR="00F851C3" w:rsidRDefault="00000000">
      <w:pPr>
        <w:spacing w:line="260" w:lineRule="atLeast"/>
        <w:ind w:left="54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部別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：日/進修部    學制：大學/五專       科別：</w:t>
      </w:r>
    </w:p>
    <w:p w14:paraId="7700F9F0" w14:textId="77777777" w:rsidR="00F851C3" w:rsidRDefault="00000000">
      <w:pPr>
        <w:spacing w:line="260" w:lineRule="atLeast"/>
        <w:ind w:left="540"/>
      </w:pP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 xml:space="preserve">年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班  學生姓名：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學號：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連絡電話：</w:t>
      </w:r>
    </w:p>
    <w:p w14:paraId="7B815263" w14:textId="77777777" w:rsidR="00F851C3" w:rsidRDefault="00000000">
      <w:pPr>
        <w:spacing w:line="260" w:lineRule="atLeast"/>
        <w:ind w:left="540"/>
      </w:pPr>
      <w:r>
        <w:rPr>
          <w:rFonts w:ascii="標楷體" w:eastAsia="標楷體" w:hAnsi="標楷體"/>
          <w:b/>
          <w:sz w:val="28"/>
          <w:szCs w:val="28"/>
        </w:rPr>
        <w:t>學程名稱：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2B4296E1" w14:textId="77777777" w:rsidR="00F851C3" w:rsidRDefault="00000000">
      <w:pPr>
        <w:spacing w:line="260" w:lineRule="atLeast"/>
        <w:ind w:firstLine="54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※填表注意事項：</w:t>
      </w:r>
    </w:p>
    <w:p w14:paraId="34A2F368" w14:textId="77777777" w:rsidR="00F851C3" w:rsidRDefault="00000000">
      <w:pPr>
        <w:ind w:firstLine="54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1.學生修滿學程規定之應修科目及學分後，始可填表申請【跨領域學程學分證明】。</w:t>
      </w:r>
    </w:p>
    <w:p w14:paraId="6A60A310" w14:textId="77777777" w:rsidR="00F851C3" w:rsidRDefault="00000000">
      <w:pPr>
        <w:ind w:firstLine="54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2.申請時請檢附歷年成績單。</w:t>
      </w:r>
    </w:p>
    <w:tbl>
      <w:tblPr>
        <w:tblW w:w="1100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442"/>
        <w:gridCol w:w="76"/>
        <w:gridCol w:w="1364"/>
        <w:gridCol w:w="720"/>
        <w:gridCol w:w="360"/>
        <w:gridCol w:w="360"/>
        <w:gridCol w:w="611"/>
        <w:gridCol w:w="456"/>
        <w:gridCol w:w="1813"/>
        <w:gridCol w:w="1260"/>
        <w:gridCol w:w="442"/>
        <w:gridCol w:w="278"/>
        <w:gridCol w:w="720"/>
        <w:gridCol w:w="562"/>
      </w:tblGrid>
      <w:tr w:rsidR="00F851C3" w14:paraId="2841ED87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2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8531" w14:textId="77777777" w:rsidR="00F851C3" w:rsidRDefault="000000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原屬科系修讀課程</w:t>
            </w:r>
          </w:p>
          <w:p w14:paraId="306E5D40" w14:textId="77777777" w:rsidR="00F851C3" w:rsidRDefault="000000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科目名稱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3FC9" w14:textId="77777777" w:rsidR="00F851C3" w:rsidRDefault="00000000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</w:rPr>
              <w:t>屬性</w:t>
            </w:r>
            <w:r>
              <w:rPr>
                <w:rFonts w:ascii="標楷體" w:eastAsia="標楷體" w:hAnsi="標楷體"/>
                <w:b/>
                <w:sz w:val="20"/>
              </w:rPr>
              <w:br/>
              <w:t>必/選</w:t>
            </w:r>
          </w:p>
        </w:tc>
        <w:tc>
          <w:tcPr>
            <w:tcW w:w="720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CC33" w14:textId="77777777" w:rsidR="00F851C3" w:rsidRDefault="00000000">
            <w:pPr>
              <w:jc w:val="center"/>
              <w:rPr>
                <w:rFonts w:ascii="標楷體" w:eastAsia="標楷體" w:hAnsi="標楷體"/>
                <w:b/>
                <w:spacing w:val="-20"/>
                <w:sz w:val="20"/>
              </w:rPr>
            </w:pPr>
            <w:r>
              <w:rPr>
                <w:rFonts w:ascii="標楷體" w:eastAsia="標楷體" w:hAnsi="標楷體"/>
                <w:b/>
                <w:spacing w:val="-20"/>
                <w:sz w:val="20"/>
              </w:rPr>
              <w:t>學分數</w:t>
            </w:r>
          </w:p>
        </w:tc>
        <w:tc>
          <w:tcPr>
            <w:tcW w:w="61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193A0" w14:textId="77777777" w:rsidR="00F851C3" w:rsidRDefault="0000000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成績</w:t>
            </w:r>
          </w:p>
        </w:tc>
        <w:tc>
          <w:tcPr>
            <w:tcW w:w="3529" w:type="dxa"/>
            <w:gridSpan w:val="3"/>
            <w:tcBorders>
              <w:top w:val="doub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92576" w14:textId="77777777" w:rsidR="00F851C3" w:rsidRDefault="000000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跨領域科系修讀課程</w:t>
            </w:r>
          </w:p>
          <w:p w14:paraId="2BBEEC85" w14:textId="77777777" w:rsidR="00F851C3" w:rsidRDefault="000000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科目名稱</w:t>
            </w:r>
          </w:p>
        </w:tc>
        <w:tc>
          <w:tcPr>
            <w:tcW w:w="720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7D30" w14:textId="77777777" w:rsidR="00F851C3" w:rsidRDefault="00000000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</w:rPr>
              <w:t>屬性</w:t>
            </w:r>
            <w:r>
              <w:rPr>
                <w:rFonts w:ascii="標楷體" w:eastAsia="標楷體" w:hAnsi="標楷體"/>
                <w:b/>
                <w:sz w:val="20"/>
              </w:rPr>
              <w:br/>
              <w:t>必/選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703B" w14:textId="77777777" w:rsidR="00F851C3" w:rsidRDefault="00000000">
            <w:pPr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0"/>
              </w:rPr>
              <w:t>學分數</w:t>
            </w:r>
          </w:p>
        </w:tc>
        <w:tc>
          <w:tcPr>
            <w:tcW w:w="56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56072" w14:textId="77777777" w:rsidR="00F851C3" w:rsidRDefault="0000000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成績</w:t>
            </w:r>
          </w:p>
        </w:tc>
      </w:tr>
      <w:tr w:rsidR="00F851C3" w14:paraId="0C6BCF0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0E1E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3F9B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0BAE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DB1F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DDA0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00CA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3207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1F11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B800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B656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59E4584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BB20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78F7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7A5D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2B6F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1F82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A46E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8E082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BF2F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2D64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1B76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2B492A0D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B65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5A1C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DBC2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776B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2AD3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AA29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A1A3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D3A3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03DC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DB20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602C935F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FCE1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1A81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ADBD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14A2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770C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EC4A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A010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3CBC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D79B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30F3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16B0260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8D16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5C36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4793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C8F1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86AA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FBAD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0678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15A4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0B91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B575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22122C3D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33FB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2908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F3B2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BAB2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1FFF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519A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6439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D265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57E9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8327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66046CCF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D510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836E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EAC8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A9A3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A7C8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8E21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661A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AC50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7418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A04D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3FA7B8EF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1BF0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9EC0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206A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554E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6029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E207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1E47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DAC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3E32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CE6A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2930DBE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8F67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2F72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F7C3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DB64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665E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F23A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58E4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D0B0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A9B5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6050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1709BB7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8DC7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88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E91A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742C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7AC7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E002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A404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4E787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D0C0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441E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2219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3549F0F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56" w:type="dxa"/>
            <w:gridSpan w:val="3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F91B" w14:textId="77777777" w:rsidR="00F851C3" w:rsidRDefault="0000000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總計</w:t>
            </w:r>
          </w:p>
        </w:tc>
        <w:tc>
          <w:tcPr>
            <w:tcW w:w="244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8415" w14:textId="77777777" w:rsidR="00F851C3" w:rsidRDefault="0000000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必修：     學分</w:t>
            </w:r>
          </w:p>
        </w:tc>
        <w:tc>
          <w:tcPr>
            <w:tcW w:w="3240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FC75" w14:textId="77777777" w:rsidR="00F851C3" w:rsidRDefault="0000000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選修：        學分</w:t>
            </w:r>
          </w:p>
        </w:tc>
        <w:tc>
          <w:tcPr>
            <w:tcW w:w="3262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04BE" w14:textId="77777777" w:rsidR="00F851C3" w:rsidRDefault="0000000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合計：         學分  </w:t>
            </w:r>
          </w:p>
        </w:tc>
      </w:tr>
      <w:tr w:rsidR="00F851C3" w14:paraId="6B0D2FD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002" w:type="dxa"/>
            <w:gridSpan w:val="15"/>
            <w:tcBorders>
              <w:top w:val="single" w:sz="6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5559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申請人簽名：                         申請日期：      年      月      日     </w:t>
            </w:r>
          </w:p>
        </w:tc>
      </w:tr>
      <w:tr w:rsidR="00F851C3" w14:paraId="6317B1C6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002" w:type="dxa"/>
            <w:gridSpan w:val="15"/>
            <w:tcBorders>
              <w:top w:val="single" w:sz="18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41C2" w14:textId="77777777" w:rsidR="00F851C3" w:rsidRDefault="0000000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審查意見及結果：(以下欄位申請人請勿填寫)</w:t>
            </w:r>
          </w:p>
        </w:tc>
      </w:tr>
      <w:tr w:rsidR="00F851C3" w14:paraId="076189D8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F457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</w:p>
        </w:tc>
        <w:tc>
          <w:tcPr>
            <w:tcW w:w="5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674D" w14:textId="77777777" w:rsidR="00F851C3" w:rsidRDefault="00000000">
            <w:pPr>
              <w:ind w:left="-2" w:firstLine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審查事項或意見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C992" w14:textId="77777777" w:rsidR="00F851C3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結   果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9C49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簽章</w:t>
            </w:r>
          </w:p>
        </w:tc>
      </w:tr>
      <w:tr w:rsidR="00F851C3" w14:paraId="1BE60BDB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D778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原屬系科</w:t>
            </w:r>
          </w:p>
        </w:tc>
        <w:tc>
          <w:tcPr>
            <w:tcW w:w="5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F2AF" w14:textId="77777777" w:rsidR="00F851C3" w:rsidRDefault="00000000">
            <w:pPr>
              <w:ind w:left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該生已修得本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學程本系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科應修課程及學分。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E01D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是□ 否□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AFBF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41BC902B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9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7F63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跨領域系科</w:t>
            </w:r>
          </w:p>
        </w:tc>
        <w:tc>
          <w:tcPr>
            <w:tcW w:w="5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E6F6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該生已修得本學程所有應修課程及學分。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37B8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是□ 否□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6B34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0E4F097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9922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教務處課程與教學組</w:t>
            </w:r>
          </w:p>
        </w:tc>
        <w:tc>
          <w:tcPr>
            <w:tcW w:w="5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B38D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確認該生確實已申請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修讀跨領域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學程，且未申請終止。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E7FC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是□ 否□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9E7D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851C3" w14:paraId="5E68F738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980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BF5B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教務處註冊組</w:t>
            </w:r>
          </w:p>
        </w:tc>
        <w:tc>
          <w:tcPr>
            <w:tcW w:w="5760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A959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審核確認無誤，依程序核發證明。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AA60" w14:textId="77777777" w:rsidR="00F851C3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是□ 否□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0636" w14:textId="77777777" w:rsidR="00F851C3" w:rsidRDefault="00F851C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7BE1029F" w14:textId="77777777" w:rsidR="00F851C3" w:rsidRDefault="00F851C3"/>
    <w:sectPr w:rsidR="00F851C3">
      <w:pgSz w:w="11907" w:h="16840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0626" w14:textId="77777777" w:rsidR="00F35775" w:rsidRDefault="00F35775">
      <w:r>
        <w:separator/>
      </w:r>
    </w:p>
  </w:endnote>
  <w:endnote w:type="continuationSeparator" w:id="0">
    <w:p w14:paraId="7F724C90" w14:textId="77777777" w:rsidR="00F35775" w:rsidRDefault="00F3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904A" w14:textId="77777777" w:rsidR="00F35775" w:rsidRDefault="00F35775">
      <w:r>
        <w:rPr>
          <w:color w:val="000000"/>
        </w:rPr>
        <w:separator/>
      </w:r>
    </w:p>
  </w:footnote>
  <w:footnote w:type="continuationSeparator" w:id="0">
    <w:p w14:paraId="7F0C4564" w14:textId="77777777" w:rsidR="00F35775" w:rsidRDefault="00F3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FB9"/>
    <w:multiLevelType w:val="multilevel"/>
    <w:tmpl w:val="32E27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24033"/>
    <w:multiLevelType w:val="multilevel"/>
    <w:tmpl w:val="50B46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D0278"/>
    <w:multiLevelType w:val="multilevel"/>
    <w:tmpl w:val="E466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5720AE"/>
    <w:multiLevelType w:val="multilevel"/>
    <w:tmpl w:val="B1AA6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89315744">
    <w:abstractNumId w:val="3"/>
  </w:num>
  <w:num w:numId="2" w16cid:durableId="1784615332">
    <w:abstractNumId w:val="0"/>
  </w:num>
  <w:num w:numId="3" w16cid:durableId="1889411345">
    <w:abstractNumId w:val="2"/>
  </w:num>
  <w:num w:numId="4" w16cid:durableId="1890258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51C3"/>
    <w:rsid w:val="00221210"/>
    <w:rsid w:val="00F35775"/>
    <w:rsid w:val="00F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16EE5"/>
  <w15:docId w15:val="{73A195EE-78AC-4EDD-88E4-9B0650CE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Web">
    <w:name w:val="Normal (Web)"/>
    <w:basedOn w:val="a"/>
    <w:pPr>
      <w:widowControl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 跨領域學分學程選課三聯單</dc:title>
  <dc:subject/>
  <dc:creator>candytsa</dc:creator>
  <cp:lastModifiedBy>蔡淑華</cp:lastModifiedBy>
  <cp:revision>2</cp:revision>
  <cp:lastPrinted>2024-03-18T06:12:00Z</cp:lastPrinted>
  <dcterms:created xsi:type="dcterms:W3CDTF">2024-03-18T06:12:00Z</dcterms:created>
  <dcterms:modified xsi:type="dcterms:W3CDTF">2024-03-18T06:12:00Z</dcterms:modified>
</cp:coreProperties>
</file>